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5508"/>
      </w:tblGrid>
      <w:tr w:rsidR="00F86D22" w:rsidRPr="00794E0A" w:rsidTr="00794E0A">
        <w:tc>
          <w:tcPr>
            <w:tcW w:w="5508" w:type="dxa"/>
          </w:tcPr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 xml:space="preserve">Phòng GD &amp; ĐT Thị Xã Buôn Hồ </w:t>
            </w:r>
          </w:p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 xml:space="preserve">Trường THCS Hùng Vương </w:t>
            </w:r>
          </w:p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 xml:space="preserve">Tổ : Sử - Địa </w:t>
            </w:r>
          </w:p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>KIỂM TRA HỌC KÌ I – Tiết 18 (2017 – 2018)</w:t>
            </w:r>
          </w:p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>MÔN: Giáo Dục Công Dân 7</w:t>
            </w:r>
          </w:p>
          <w:p w:rsidR="00F86D22" w:rsidRPr="00794E0A" w:rsidRDefault="00F86D22" w:rsidP="0079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E0A">
              <w:rPr>
                <w:rFonts w:ascii="Times New Roman" w:hAnsi="Times New Roman"/>
                <w:b/>
              </w:rPr>
              <w:t>Thời gian: 45 phút</w:t>
            </w:r>
          </w:p>
        </w:tc>
      </w:tr>
    </w:tbl>
    <w:p w:rsidR="00F86D22" w:rsidRPr="00CA2A32" w:rsidRDefault="00F86D22" w:rsidP="00A10381">
      <w:pPr>
        <w:tabs>
          <w:tab w:val="left" w:pos="9360"/>
        </w:tabs>
        <w:jc w:val="center"/>
        <w:rPr>
          <w:rFonts w:ascii="Times New Roman" w:hAnsi="Times New Roman"/>
          <w:b/>
        </w:rPr>
      </w:pPr>
      <w:r w:rsidRPr="00CA2A32">
        <w:rPr>
          <w:rFonts w:ascii="Times New Roman" w:hAnsi="Times New Roman"/>
          <w:b/>
        </w:rPr>
        <w:t>MA TRẬN ĐỀ KIỂ</w:t>
      </w:r>
      <w:r>
        <w:rPr>
          <w:rFonts w:ascii="Times New Roman" w:hAnsi="Times New Roman"/>
          <w:b/>
        </w:rPr>
        <w:t xml:space="preserve">M TRA 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  <w:u w:val="single"/>
          <w:lang w:val="vi-VN"/>
        </w:rPr>
      </w:pPr>
      <w:r w:rsidRPr="00DC7BE7">
        <w:rPr>
          <w:rFonts w:ascii="Times New Roman" w:hAnsi="Times New Roman"/>
          <w:b/>
          <w:iCs/>
          <w:sz w:val="24"/>
          <w:szCs w:val="24"/>
          <w:u w:val="single"/>
          <w:lang w:val="vi-VN"/>
        </w:rPr>
        <w:t>1. Xác định mục tiêu kiểm tra</w:t>
      </w:r>
      <w:r w:rsidRPr="00DC7BE7">
        <w:rPr>
          <w:rFonts w:ascii="Times New Roman" w:hAnsi="Times New Roman"/>
          <w:iCs/>
          <w:sz w:val="24"/>
          <w:szCs w:val="24"/>
          <w:u w:val="single"/>
          <w:lang w:val="vi-VN"/>
        </w:rPr>
        <w:t>: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C7BE7">
        <w:rPr>
          <w:rFonts w:ascii="Times New Roman" w:hAnsi="Times New Roman"/>
          <w:iCs/>
          <w:sz w:val="24"/>
          <w:szCs w:val="24"/>
          <w:lang w:val="vi-VN"/>
        </w:rPr>
        <w:t>Đánh giá kết quả học tập của học sinh nhằm điều chỉnh nội dung phương pháp dạy học và giúp đỡ học sinh kịp thời.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C7BE7">
        <w:rPr>
          <w:rFonts w:ascii="Times New Roman" w:hAnsi="Times New Roman"/>
          <w:iCs/>
          <w:sz w:val="24"/>
          <w:szCs w:val="24"/>
          <w:lang w:val="vi-VN"/>
        </w:rPr>
        <w:t xml:space="preserve">Kiểm tra mức độ nắm vững kiến thức, kỹ năng cơ bản ở 3 cấp độ nhận thức, hiểu và vận dụng sau khi học xong nội dung của chủ đề : </w:t>
      </w:r>
      <w:r>
        <w:rPr>
          <w:rFonts w:ascii="Times New Roman" w:hAnsi="Times New Roman"/>
          <w:iCs/>
          <w:sz w:val="24"/>
          <w:szCs w:val="24"/>
        </w:rPr>
        <w:t>Khoan dung, Xây dựng gia đình văn hóa, giữ gìn và phát huy truyền thống tốt dẹp của gia đình dòng họ và tự tin.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  <w:u w:val="single"/>
          <w:lang w:val="vi-VN"/>
        </w:rPr>
      </w:pPr>
      <w:r w:rsidRPr="00DC7BE7">
        <w:rPr>
          <w:rFonts w:ascii="Times New Roman" w:hAnsi="Times New Roman"/>
          <w:b/>
          <w:iCs/>
          <w:sz w:val="24"/>
          <w:szCs w:val="24"/>
          <w:u w:val="single"/>
          <w:lang w:val="vi-VN"/>
        </w:rPr>
        <w:t>2. Xác định hình thức kiểm tra</w:t>
      </w:r>
      <w:r w:rsidRPr="00DC7BE7">
        <w:rPr>
          <w:rFonts w:ascii="Times New Roman" w:hAnsi="Times New Roman"/>
          <w:iCs/>
          <w:sz w:val="24"/>
          <w:szCs w:val="24"/>
          <w:u w:val="single"/>
          <w:lang w:val="vi-VN"/>
        </w:rPr>
        <w:t xml:space="preserve"> :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DC7BE7">
        <w:rPr>
          <w:rFonts w:ascii="Times New Roman" w:hAnsi="Times New Roman"/>
          <w:iCs/>
          <w:sz w:val="24"/>
          <w:szCs w:val="24"/>
          <w:lang w:val="vi-VN"/>
        </w:rPr>
        <w:t xml:space="preserve">Hình thức kiểm </w:t>
      </w:r>
      <w:r w:rsidRPr="00DC7BE7">
        <w:rPr>
          <w:rFonts w:ascii="Times New Roman" w:hAnsi="Times New Roman"/>
          <w:iCs/>
          <w:sz w:val="24"/>
          <w:szCs w:val="24"/>
        </w:rPr>
        <w:t>tra trắc nghiệm và tự luận</w:t>
      </w:r>
      <w:r w:rsidRPr="00DC7BE7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  <w:u w:val="single"/>
          <w:lang w:val="vi-VN"/>
        </w:rPr>
      </w:pPr>
      <w:r w:rsidRPr="00DC7BE7">
        <w:rPr>
          <w:rFonts w:ascii="Times New Roman" w:hAnsi="Times New Roman"/>
          <w:b/>
          <w:iCs/>
          <w:sz w:val="24"/>
          <w:szCs w:val="24"/>
          <w:u w:val="single"/>
          <w:lang w:val="vi-VN"/>
        </w:rPr>
        <w:t>3. Xây dựng ma trận đề kiểm tra</w:t>
      </w:r>
      <w:r w:rsidRPr="00DC7BE7">
        <w:rPr>
          <w:rFonts w:ascii="Times New Roman" w:hAnsi="Times New Roman"/>
          <w:iCs/>
          <w:sz w:val="24"/>
          <w:szCs w:val="24"/>
          <w:u w:val="single"/>
          <w:lang w:val="vi-VN"/>
        </w:rPr>
        <w:t xml:space="preserve"> : </w:t>
      </w:r>
    </w:p>
    <w:p w:rsidR="00F86D22" w:rsidRPr="00DC7BE7" w:rsidRDefault="00F86D22" w:rsidP="00A10381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C7BE7">
        <w:rPr>
          <w:rFonts w:ascii="Times New Roman" w:hAnsi="Times New Roman"/>
          <w:iCs/>
          <w:sz w:val="24"/>
          <w:szCs w:val="24"/>
          <w:lang w:val="vi-VN"/>
        </w:rPr>
        <w:t xml:space="preserve">Trên cơ sở phân phối số tiết </w:t>
      </w:r>
      <w:r w:rsidRPr="00DC7BE7">
        <w:rPr>
          <w:rFonts w:ascii="Times New Roman" w:hAnsi="Times New Roman"/>
          <w:iCs/>
          <w:sz w:val="24"/>
          <w:szCs w:val="24"/>
        </w:rPr>
        <w:t>4</w:t>
      </w:r>
      <w:r w:rsidRPr="00DC7BE7">
        <w:rPr>
          <w:rFonts w:ascii="Times New Roman" w:hAnsi="Times New Roman"/>
          <w:iCs/>
          <w:sz w:val="24"/>
          <w:szCs w:val="24"/>
          <w:lang w:val="vi-VN"/>
        </w:rPr>
        <w:t xml:space="preserve"> (100%) kết hợp với xác định chuẩn quan trọng xây dựng ma trận đề kiểm tra như sa</w:t>
      </w:r>
      <w:r w:rsidRPr="00DC7BE7">
        <w:rPr>
          <w:rFonts w:ascii="Times New Roman" w:hAnsi="Times New Roman"/>
          <w:iCs/>
          <w:sz w:val="24"/>
          <w:szCs w:val="24"/>
        </w:rPr>
        <w:t>u: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170"/>
        <w:gridCol w:w="900"/>
        <w:gridCol w:w="1080"/>
        <w:gridCol w:w="1080"/>
        <w:gridCol w:w="1080"/>
        <w:gridCol w:w="990"/>
        <w:gridCol w:w="1080"/>
        <w:gridCol w:w="1260"/>
      </w:tblGrid>
      <w:tr w:rsidR="00F86D22" w:rsidRPr="00794E0A" w:rsidTr="005453D4">
        <w:tc>
          <w:tcPr>
            <w:tcW w:w="2070" w:type="dxa"/>
            <w:vMerge w:val="restart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Tên chủ đề/</w:t>
            </w:r>
          </w:p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(Nội dung chương…)</w:t>
            </w:r>
          </w:p>
        </w:tc>
        <w:tc>
          <w:tcPr>
            <w:tcW w:w="2070" w:type="dxa"/>
            <w:gridSpan w:val="2"/>
            <w:vMerge w:val="restart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Nhận biết</w:t>
            </w:r>
          </w:p>
        </w:tc>
        <w:tc>
          <w:tcPr>
            <w:tcW w:w="2160" w:type="dxa"/>
            <w:gridSpan w:val="2"/>
            <w:vMerge w:val="restart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   Thông hiểu</w:t>
            </w:r>
          </w:p>
        </w:tc>
        <w:tc>
          <w:tcPr>
            <w:tcW w:w="4410" w:type="dxa"/>
            <w:gridSpan w:val="4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Vận dụng</w:t>
            </w: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    Mức độ thấp</w:t>
            </w:r>
          </w:p>
        </w:tc>
        <w:tc>
          <w:tcPr>
            <w:tcW w:w="2340" w:type="dxa"/>
            <w:gridSpan w:val="2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Mức độ cao</w:t>
            </w: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</w:tr>
      <w:tr w:rsidR="00F86D22" w:rsidRPr="00794E0A" w:rsidTr="005453D4">
        <w:trPr>
          <w:trHeight w:val="1907"/>
        </w:trPr>
        <w:tc>
          <w:tcPr>
            <w:tcW w:w="2070" w:type="dxa"/>
            <w:vMerge w:val="restart"/>
            <w:vAlign w:val="center"/>
          </w:tcPr>
          <w:p w:rsidR="00F86D22" w:rsidRPr="00794E0A" w:rsidRDefault="00F86D22" w:rsidP="000D40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Khoan dung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Biết được các biểu hiện sự khoan dung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Nêu được khái niệm và ý nghãi của tính khoan dung</w:t>
            </w:r>
          </w:p>
        </w:tc>
        <w:tc>
          <w:tcPr>
            <w:tcW w:w="1080" w:type="dxa"/>
          </w:tcPr>
          <w:p w:rsidR="00F86D22" w:rsidRPr="00794E0A" w:rsidRDefault="00F86D22" w:rsidP="00157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Hiểu và giải thích được ý nghĩa của các câu tục ngữ 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C1: 0,25đ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C3: 1,5đ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C5: 0,25đ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Hiểu được cách thức rèn luyện lòng khoan dung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TSĐ: 2,25đ</w:t>
            </w:r>
          </w:p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Tỉ lệ : 22,5 %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C2: 0,25đ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rPr>
          <w:trHeight w:val="1907"/>
        </w:trPr>
        <w:tc>
          <w:tcPr>
            <w:tcW w:w="2070" w:type="dxa"/>
            <w:vMerge w:val="restart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Xây dựng gia đình văn hóa 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Nêu được khái niệm về gia đình văn hóa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Hiểu được trách nhiệm của mỗi người tong việc xây dựng gia đình văn hóa 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Học sinh thể hiện các việc làm cụ thể vào việc xây dựng gia đình văn hóa </w:t>
            </w: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Học sinh áp dụng vào hực tế học tập và công việc hang ngày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C2 a: 1,25đ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C3: 0,25đ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C11: 0,25đ</w:t>
            </w: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C2 b: 1,75đ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rPr>
          <w:trHeight w:val="1700"/>
        </w:trPr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Biết được các hành vi thể hiện việc tôn trọng mọi người trong gia đình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rPr>
          <w:trHeight w:val="413"/>
        </w:trPr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C9: 0,25đ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Biết được các biểu hiện của mỗi người vào việc xây dụng gia đình văn hóa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TSĐ: 4,0đ</w:t>
            </w:r>
          </w:p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Tỉ lệ : 40%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C10: 0,25đ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D22" w:rsidRPr="00794E0A" w:rsidTr="005453D4">
        <w:trPr>
          <w:trHeight w:val="2465"/>
        </w:trPr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Giữ gìn và phát huy truyền thống tốt đẹp của gia đình dòng họ 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Hiểu được sự quan trọng của việc giữ gìn và phát huy truyền thống tốt đẹp của gia đình dòng họ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Hiểu và giải thích được các câu tục ngữ có lien quan đến nội dung bài học</w:t>
            </w: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TSĐ: 0,5đ</w:t>
            </w:r>
          </w:p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Tỉ lệ : 5 %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C7: 0,25đ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C12: 0,25đ</w:t>
            </w: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D22" w:rsidRPr="00794E0A" w:rsidTr="0027193C">
        <w:tc>
          <w:tcPr>
            <w:tcW w:w="2070" w:type="dxa"/>
            <w:vMerge w:val="restart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Tự tin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Biết được một số biểu hiện cuả tính tự tin 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Hiểu được nội dung và giải thích được các câu tục ngữ có liên  quan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Hiểu được khái niệm về tính tự tin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Giải thích nội dung và ý nghĩa của các câu tục ngữ</w:t>
            </w:r>
          </w:p>
        </w:tc>
      </w:tr>
      <w:tr w:rsidR="00F86D22" w:rsidRPr="00794E0A" w:rsidTr="0027193C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C4: 0,25đ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C6: 0,25đ 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C1 a: 1,75đ</w:t>
            </w: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 xml:space="preserve">C1 b : 0,75đ </w:t>
            </w:r>
          </w:p>
        </w:tc>
      </w:tr>
      <w:tr w:rsidR="00F86D22" w:rsidRPr="00794E0A" w:rsidTr="0027193C">
        <w:tc>
          <w:tcPr>
            <w:tcW w:w="2070" w:type="dxa"/>
            <w:vMerge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>Biết được tính tự tin được thể hiện cụ thể qua các hành vi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D22" w:rsidRPr="00794E0A" w:rsidTr="005453D4"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TSĐ: 3,25đ</w:t>
            </w:r>
          </w:p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Tỉ lệ : 32,5 %</w:t>
            </w:r>
          </w:p>
        </w:tc>
        <w:tc>
          <w:tcPr>
            <w:tcW w:w="1170" w:type="dxa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94E0A">
              <w:rPr>
                <w:rFonts w:ascii="Times New Roman" w:hAnsi="Times New Roman"/>
                <w:sz w:val="18"/>
                <w:szCs w:val="18"/>
              </w:rPr>
              <w:t xml:space="preserve">C8: 0,25đ </w:t>
            </w:r>
          </w:p>
        </w:tc>
        <w:tc>
          <w:tcPr>
            <w:tcW w:w="90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D22" w:rsidRPr="00794E0A" w:rsidTr="000F7D68">
        <w:tc>
          <w:tcPr>
            <w:tcW w:w="2070" w:type="dxa"/>
            <w:vAlign w:val="center"/>
          </w:tcPr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TSĐ: 10,0 đ</w:t>
            </w:r>
          </w:p>
          <w:p w:rsidR="00F86D22" w:rsidRPr="00794E0A" w:rsidRDefault="00F86D22" w:rsidP="000D40F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Tỉ lệ : 100 %</w:t>
            </w:r>
          </w:p>
        </w:tc>
        <w:tc>
          <w:tcPr>
            <w:tcW w:w="2070" w:type="dxa"/>
            <w:gridSpan w:val="2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4,0đ</w:t>
            </w:r>
          </w:p>
        </w:tc>
        <w:tc>
          <w:tcPr>
            <w:tcW w:w="2160" w:type="dxa"/>
            <w:gridSpan w:val="2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3,0đ</w:t>
            </w:r>
          </w:p>
        </w:tc>
        <w:tc>
          <w:tcPr>
            <w:tcW w:w="4410" w:type="dxa"/>
            <w:gridSpan w:val="4"/>
          </w:tcPr>
          <w:p w:rsidR="00F86D22" w:rsidRPr="00794E0A" w:rsidRDefault="00F86D22" w:rsidP="000D40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E0A">
              <w:rPr>
                <w:rFonts w:ascii="Times New Roman" w:hAnsi="Times New Roman"/>
                <w:b/>
                <w:sz w:val="18"/>
                <w:szCs w:val="18"/>
              </w:rPr>
              <w:t>3,0đ</w:t>
            </w:r>
          </w:p>
        </w:tc>
      </w:tr>
    </w:tbl>
    <w:p w:rsidR="00F86D22" w:rsidRPr="00E603D8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sz w:val="24"/>
          <w:szCs w:val="24"/>
        </w:rPr>
      </w:pPr>
      <w:r w:rsidRPr="00E603D8">
        <w:rPr>
          <w:rFonts w:ascii="Times New Roman" w:hAnsi="Times New Roman"/>
          <w:b/>
          <w:sz w:val="24"/>
          <w:szCs w:val="24"/>
        </w:rPr>
        <w:t>4.Viết đề từ ma trận</w:t>
      </w: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Pr="00734649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  <w:r w:rsidRPr="00734649">
        <w:rPr>
          <w:rFonts w:ascii="Times New Roman" w:hAnsi="Times New Roman"/>
          <w:b/>
          <w:i/>
          <w:sz w:val="24"/>
          <w:szCs w:val="24"/>
        </w:rPr>
        <w:t xml:space="preserve">Đề Bài </w:t>
      </w:r>
    </w:p>
    <w:p w:rsidR="00F86D22" w:rsidRPr="00734649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b/>
          <w:i/>
          <w:sz w:val="24"/>
          <w:szCs w:val="24"/>
        </w:rPr>
      </w:pPr>
      <w:r w:rsidRPr="00734649">
        <w:rPr>
          <w:rFonts w:ascii="Times New Roman" w:hAnsi="Times New Roman"/>
          <w:b/>
          <w:i/>
          <w:sz w:val="24"/>
          <w:szCs w:val="24"/>
        </w:rPr>
        <w:t xml:space="preserve">I/Trắc nghiệm : (3 điểm ) </w:t>
      </w:r>
    </w:p>
    <w:p w:rsidR="00F86D22" w:rsidRPr="00734649" w:rsidRDefault="00F86D22" w:rsidP="00E603D8">
      <w:pPr>
        <w:spacing w:before="120" w:after="0" w:line="240" w:lineRule="auto"/>
        <w:ind w:left="144" w:right="144"/>
        <w:rPr>
          <w:rFonts w:ascii="Times New Roman" w:hAnsi="Times New Roman"/>
          <w:i/>
          <w:sz w:val="24"/>
          <w:szCs w:val="24"/>
        </w:rPr>
      </w:pPr>
      <w:r w:rsidRPr="00734649">
        <w:rPr>
          <w:rFonts w:ascii="Times New Roman" w:hAnsi="Times New Roman"/>
          <w:i/>
          <w:sz w:val="24"/>
          <w:szCs w:val="24"/>
        </w:rPr>
        <w:t xml:space="preserve">Em hãy khoanh tròn vào đáp án đúng hoặc đúng nhất 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1:</w:t>
      </w:r>
      <w:r w:rsidRPr="00734649">
        <w:rPr>
          <w:rFonts w:ascii="Times New Roman" w:hAnsi="Times New Roman"/>
          <w:sz w:val="24"/>
          <w:szCs w:val="24"/>
        </w:rPr>
        <w:t xml:space="preserve"> Hành vi nào dưới đây thể hiệ</w:t>
      </w:r>
      <w:r>
        <w:rPr>
          <w:rFonts w:ascii="Times New Roman" w:hAnsi="Times New Roman"/>
          <w:sz w:val="24"/>
          <w:szCs w:val="24"/>
        </w:rPr>
        <w:t>n lò</w:t>
      </w:r>
      <w:r w:rsidRPr="00734649">
        <w:rPr>
          <w:rFonts w:ascii="Times New Roman" w:hAnsi="Times New Roman"/>
          <w:sz w:val="24"/>
          <w:szCs w:val="24"/>
        </w:rPr>
        <w:t>ng khoan dung.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A.Bỏ qua lỗi nhỏ của bạn.</w:t>
      </w:r>
      <w:r w:rsidRPr="00734649">
        <w:rPr>
          <w:rFonts w:ascii="Times New Roman" w:hAnsi="Times New Roman"/>
          <w:sz w:val="24"/>
          <w:szCs w:val="24"/>
        </w:rPr>
        <w:tab/>
      </w:r>
      <w:r w:rsidRPr="00734649">
        <w:rPr>
          <w:rFonts w:ascii="Times New Roman" w:hAnsi="Times New Roman"/>
          <w:sz w:val="24"/>
          <w:szCs w:val="24"/>
        </w:rPr>
        <w:tab/>
      </w:r>
      <w:r w:rsidRPr="00734649">
        <w:rPr>
          <w:rFonts w:ascii="Times New Roman" w:hAnsi="Times New Roman"/>
          <w:sz w:val="24"/>
          <w:szCs w:val="24"/>
        </w:rPr>
        <w:tab/>
        <w:t>C.Hay chê bai người khác 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B.Đổ lỗi cho người khác .</w:t>
      </w:r>
      <w:r w:rsidRPr="00734649">
        <w:rPr>
          <w:rFonts w:ascii="Times New Roman" w:hAnsi="Times New Roman"/>
          <w:sz w:val="24"/>
          <w:szCs w:val="24"/>
        </w:rPr>
        <w:tab/>
      </w:r>
      <w:r w:rsidRPr="00734649">
        <w:rPr>
          <w:rFonts w:ascii="Times New Roman" w:hAnsi="Times New Roman"/>
          <w:sz w:val="24"/>
          <w:szCs w:val="24"/>
        </w:rPr>
        <w:tab/>
      </w:r>
      <w:r w:rsidRPr="00734649">
        <w:rPr>
          <w:rFonts w:ascii="Times New Roman" w:hAnsi="Times New Roman"/>
          <w:sz w:val="24"/>
          <w:szCs w:val="24"/>
        </w:rPr>
        <w:tab/>
        <w:t>D.Che dấu khuyết điểm cho bạn.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2:</w:t>
      </w:r>
      <w:r w:rsidRPr="00734649">
        <w:rPr>
          <w:rFonts w:ascii="Times New Roman" w:hAnsi="Times New Roman"/>
          <w:sz w:val="24"/>
          <w:szCs w:val="24"/>
        </w:rPr>
        <w:t xml:space="preserve"> Biểu hiện nào thể hiện lòng khoan dung.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A.Sống gần gũi, cởi mở.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B.Cư xử chân thành, rộng lượng.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C.Tôn trọng, chấp nhận cá tính của người khác.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649">
        <w:rPr>
          <w:rFonts w:ascii="Times New Roman" w:hAnsi="Times New Roman"/>
          <w:sz w:val="24"/>
          <w:szCs w:val="24"/>
        </w:rPr>
        <w:t>D.Gần gũi, cởi mở, chân thành, rộng lượng, tôn trọng và chấp nhận cá tính của người khác 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3:</w:t>
      </w:r>
      <w:r w:rsidRPr="00734649">
        <w:rPr>
          <w:rFonts w:ascii="Times New Roman" w:hAnsi="Times New Roman"/>
          <w:sz w:val="24"/>
          <w:szCs w:val="24"/>
        </w:rPr>
        <w:t xml:space="preserve"> Để xây dựng gia đình văn hóa mỗi người cần: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A.Sống lành mạnh, sinh hoạt giản dị.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C.Vợ chồng bất hòa, không chung thủy.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B.Không quan tâm giáo dục con cái.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D.Lối sống thực dụng, quan liêu lạc hậu.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4:</w:t>
      </w:r>
      <w:r>
        <w:rPr>
          <w:rFonts w:ascii="Times New Roman" w:hAnsi="Times New Roman"/>
          <w:sz w:val="24"/>
          <w:szCs w:val="24"/>
        </w:rPr>
        <w:t xml:space="preserve"> Biểu hiện nào sau đây thể hiện sự tự tin.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A.Luôn tự  đánh giá cao bản thân mình.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C.Tự giải quyết công việc không cần nghe ý kiến của ai.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B.Lúc nào cũng giữ ý kiến riêng của mình.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D.Tin tưởng vào khả năng của bản thân, chủ động trong mọi việc.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5:</w:t>
      </w:r>
      <w:r>
        <w:rPr>
          <w:rFonts w:ascii="Times New Roman" w:hAnsi="Times New Roman"/>
          <w:sz w:val="24"/>
          <w:szCs w:val="24"/>
        </w:rPr>
        <w:t xml:space="preserve"> Câu tục ngữ “ Đánh kẻ chạy đi, không ai đánh người chạy lại” thể hiện.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A.Lòng khoan dung.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C.Trung thực.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B.Xây dựng gia đình văn hóa.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D.Tự tin.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6:</w:t>
      </w:r>
      <w:r>
        <w:rPr>
          <w:rFonts w:ascii="Times New Roman" w:hAnsi="Times New Roman"/>
          <w:sz w:val="24"/>
          <w:szCs w:val="24"/>
        </w:rPr>
        <w:t>Câu tục ngữ nào sau đây thể hiện sự tự tin.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A.Giấy rách phải giữ lấy lề.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C.Con hơn cha là nhà có phúc.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B.Chớ thấy sóng cả mà ngã tay chèo.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D.Thương người như thể thương thân.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7:</w:t>
      </w:r>
      <w:r>
        <w:rPr>
          <w:rFonts w:ascii="Times New Roman" w:hAnsi="Times New Roman"/>
          <w:sz w:val="24"/>
          <w:szCs w:val="24"/>
        </w:rPr>
        <w:t xml:space="preserve"> Giữ gìn và phát huy truyền thống tốt đẹp của gia đình dòng họ là: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A.Chủ động trong mọi việc.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B.Thông cảm, chia sẻ, giúp đỡ người khác.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C.Xây dựng gia đình hòa thuận hạnh phúc, tiến bộ.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D.Tiếp nối, phát triển và làm rạng rỡ them truyền thống ấy.</w:t>
      </w:r>
    </w:p>
    <w:p w:rsidR="00F86D22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8:</w:t>
      </w:r>
      <w:r>
        <w:rPr>
          <w:rFonts w:ascii="Times New Roman" w:hAnsi="Times New Roman"/>
          <w:sz w:val="24"/>
          <w:szCs w:val="24"/>
        </w:rPr>
        <w:t xml:space="preserve"> Em đồng ý với ý kiến nào sau đây: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A.Người tự tin không cần hỏi ý kiến ai.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C.Người tự tin luôn đánh giá cao bản thân mình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B.Người tự tin không cần hợp tác với ai.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D.Người tự tin là người tự biết giải quyết công việc của mình.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9:</w:t>
      </w:r>
      <w:r>
        <w:rPr>
          <w:rFonts w:ascii="Times New Roman" w:hAnsi="Times New Roman"/>
          <w:sz w:val="24"/>
          <w:szCs w:val="24"/>
        </w:rPr>
        <w:t>Em đồng ý với ý kiến nào sau đây.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A.Gia đình nhiều con là gia đình hạnh phúc.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C.Trong gia đình nhất thiết là phải có con trai.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B.Việc nhà là việc của mẹ và con gái.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D.Con cái có thể tham gia bàn bạc các công việc của gia đình.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10:</w:t>
      </w:r>
      <w:r>
        <w:rPr>
          <w:rFonts w:ascii="Times New Roman" w:hAnsi="Times New Roman"/>
          <w:sz w:val="24"/>
          <w:szCs w:val="24"/>
        </w:rPr>
        <w:t>Em đồng ý với biểu hiện nào sau đây.</w:t>
      </w:r>
    </w:p>
    <w:p w:rsidR="00F86D22" w:rsidRDefault="00F86D22" w:rsidP="0055690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A.Thường xuyên cúp tiết.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C.Liên tục không học bài cũ.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B.Luôn là học sinh giỏi toàn diện.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D.Hay trêu  và đánh các bạn.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11:</w:t>
      </w:r>
      <w:r>
        <w:rPr>
          <w:rFonts w:ascii="Times New Roman" w:hAnsi="Times New Roman"/>
          <w:sz w:val="24"/>
          <w:szCs w:val="24"/>
        </w:rPr>
        <w:t xml:space="preserve"> Theo em gia đình nào sau đây có ảnh hưởng xấu đến cộng đồng và xã hội.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A.Gia đình hòa thuận, hạnh phúc.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C.Gia đình có cha mẹ thiếu gương mẫu.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B.Gia đình có con cái chăm ngoan.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D.Mỗi người trong gia đình luôn quan tâm tới nhau.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35E3">
        <w:rPr>
          <w:rFonts w:ascii="Times New Roman" w:hAnsi="Times New Roman"/>
          <w:b/>
          <w:i/>
          <w:sz w:val="24"/>
          <w:szCs w:val="24"/>
        </w:rPr>
        <w:t>Câu 12:</w:t>
      </w:r>
      <w:r>
        <w:rPr>
          <w:rFonts w:ascii="Times New Roman" w:hAnsi="Times New Roman"/>
          <w:sz w:val="24"/>
          <w:szCs w:val="24"/>
        </w:rPr>
        <w:t xml:space="preserve"> Câu tục ngữ “Giấy rách phải giữ lấy lề” có nghĩa là: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A.Luôn tin tưởng chính bản thân mình.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B.Luôn ân cần giúp đỡ người khác trong mọi hoàn cảnh.</w:t>
      </w:r>
    </w:p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C.Biết tha lỗi cho người khác khi họ hối hận và sửa chữa lỗi lầm.</w:t>
      </w:r>
    </w:p>
    <w:p w:rsidR="00F86D22" w:rsidRDefault="00F86D22" w:rsidP="003F03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D.Dù sa sút nghèo khó cũng phải giữ được  truyền thống nề nếp , đạo đức, gia phong.</w:t>
      </w:r>
    </w:p>
    <w:p w:rsidR="00F86D22" w:rsidRDefault="00F86D22" w:rsidP="00352C13">
      <w:pPr>
        <w:spacing w:before="120" w:after="0" w:line="240" w:lineRule="auto"/>
        <w:ind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II/Tự luận : 7 điểm </w:t>
      </w:r>
    </w:p>
    <w:p w:rsidR="00F86D22" w:rsidRDefault="00F86D22" w:rsidP="00352C13">
      <w:pPr>
        <w:spacing w:before="120" w:after="0" w:line="240" w:lineRule="auto"/>
        <w:ind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Câu 1:( 2,5 điểm )</w:t>
      </w:r>
    </w:p>
    <w:p w:rsidR="00F86D22" w:rsidRPr="001469E8" w:rsidRDefault="00F86D22" w:rsidP="00352C13">
      <w:pPr>
        <w:spacing w:before="120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1469E8">
        <w:rPr>
          <w:rFonts w:ascii="Times New Roman" w:hAnsi="Times New Roman"/>
          <w:sz w:val="24"/>
          <w:szCs w:val="24"/>
        </w:rPr>
        <w:t>a/ Em hiểu thế nào là tự tin?</w:t>
      </w:r>
    </w:p>
    <w:p w:rsidR="00F86D22" w:rsidRPr="001469E8" w:rsidRDefault="00F86D22" w:rsidP="00352C13">
      <w:pPr>
        <w:spacing w:before="120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1469E8">
        <w:rPr>
          <w:rFonts w:ascii="Times New Roman" w:hAnsi="Times New Roman"/>
          <w:sz w:val="24"/>
          <w:szCs w:val="24"/>
        </w:rPr>
        <w:t>b/ Từ những hiểu biết của mình em hãy giải thích câu tục ngữ “ Có cứng mới đứng đầu gió”.</w:t>
      </w:r>
    </w:p>
    <w:p w:rsidR="00F86D22" w:rsidRDefault="00F86D22" w:rsidP="00352C13">
      <w:pPr>
        <w:spacing w:before="120" w:after="0" w:line="240" w:lineRule="auto"/>
        <w:ind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Câu 2: (3,0 điểm) </w:t>
      </w:r>
    </w:p>
    <w:p w:rsidR="00F86D22" w:rsidRPr="001469E8" w:rsidRDefault="00F86D22" w:rsidP="00352C13">
      <w:pPr>
        <w:spacing w:before="120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1469E8">
        <w:rPr>
          <w:rFonts w:ascii="Times New Roman" w:hAnsi="Times New Roman"/>
          <w:sz w:val="24"/>
          <w:szCs w:val="24"/>
        </w:rPr>
        <w:t xml:space="preserve">a/ Thế nào là gia đình văn hóa </w:t>
      </w:r>
    </w:p>
    <w:p w:rsidR="00F86D22" w:rsidRPr="001469E8" w:rsidRDefault="00F86D22" w:rsidP="00352C13">
      <w:pPr>
        <w:spacing w:before="120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1469E8">
        <w:rPr>
          <w:rFonts w:ascii="Times New Roman" w:hAnsi="Times New Roman"/>
          <w:sz w:val="24"/>
          <w:szCs w:val="24"/>
        </w:rPr>
        <w:t>b/ Theo em học sinh có thể làm gì để góp phần xây dựng gia đình mình trở thành gia đình văn hóa ?</w:t>
      </w:r>
    </w:p>
    <w:p w:rsidR="00F86D22" w:rsidRPr="00D03479" w:rsidRDefault="00F86D22" w:rsidP="00352C13">
      <w:pPr>
        <w:spacing w:before="120" w:after="0" w:line="240" w:lineRule="auto"/>
        <w:ind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Câu 3: ( 1,5 điểm )</w:t>
      </w:r>
      <w:r w:rsidRPr="001469E8">
        <w:rPr>
          <w:rFonts w:ascii="Times New Roman" w:hAnsi="Times New Roman"/>
          <w:sz w:val="24"/>
          <w:szCs w:val="24"/>
        </w:rPr>
        <w:t>Khoan dung là gì? Khoan dung có ý nghĩa như thế nào?</w:t>
      </w:r>
    </w:p>
    <w:p w:rsidR="00F86D22" w:rsidRPr="001251DC" w:rsidRDefault="00F86D22" w:rsidP="00D03479">
      <w:pPr>
        <w:spacing w:before="120" w:after="0"/>
        <w:ind w:left="144" w:right="144"/>
        <w:rPr>
          <w:rFonts w:ascii="Times New Roman" w:hAnsi="Times New Roman"/>
          <w:b/>
          <w:sz w:val="24"/>
          <w:szCs w:val="24"/>
        </w:rPr>
      </w:pPr>
      <w:r w:rsidRPr="001251DC">
        <w:rPr>
          <w:rFonts w:ascii="Times New Roman" w:hAnsi="Times New Roman"/>
          <w:b/>
          <w:sz w:val="24"/>
          <w:szCs w:val="24"/>
        </w:rPr>
        <w:t xml:space="preserve">5.Đáp án và thang điểm </w:t>
      </w:r>
    </w:p>
    <w:p w:rsidR="00F86D22" w:rsidRPr="001251DC" w:rsidRDefault="00F86D22" w:rsidP="00D03479">
      <w:pPr>
        <w:spacing w:before="120" w:after="0"/>
        <w:ind w:left="144" w:right="144"/>
        <w:rPr>
          <w:rFonts w:ascii="Times New Roman" w:hAnsi="Times New Roman"/>
          <w:b/>
          <w:sz w:val="24"/>
          <w:szCs w:val="24"/>
        </w:rPr>
      </w:pPr>
      <w:r w:rsidRPr="001251DC">
        <w:rPr>
          <w:rFonts w:ascii="Times New Roman" w:hAnsi="Times New Roman"/>
          <w:b/>
          <w:sz w:val="24"/>
          <w:szCs w:val="24"/>
        </w:rPr>
        <w:t>I/Trắc nghiệm (3 điểm)</w:t>
      </w:r>
    </w:p>
    <w:p w:rsidR="00F86D22" w:rsidRPr="001251DC" w:rsidRDefault="00F86D22" w:rsidP="00D03479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  <w:r w:rsidRPr="001251DC">
        <w:rPr>
          <w:rFonts w:ascii="Times New Roman" w:hAnsi="Times New Roman"/>
          <w:b/>
          <w:i/>
          <w:sz w:val="24"/>
          <w:szCs w:val="24"/>
        </w:rPr>
        <w:t xml:space="preserve">Mỗi câu tră lời đúng được 0,25 điểm 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F86D22" w:rsidRPr="00794E0A" w:rsidTr="00794E0A"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Câu 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D22" w:rsidRPr="00794E0A" w:rsidTr="00794E0A"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Ý đúng 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7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F86D22" w:rsidRDefault="00F86D22" w:rsidP="00D03479">
      <w:pPr>
        <w:spacing w:before="120" w:after="0"/>
        <w:ind w:right="144"/>
        <w:rPr>
          <w:rFonts w:ascii="Times New Roman" w:hAnsi="Times New Roman"/>
          <w:b/>
          <w:sz w:val="24"/>
          <w:szCs w:val="24"/>
        </w:rPr>
      </w:pPr>
      <w:r w:rsidRPr="001251DC">
        <w:rPr>
          <w:rFonts w:ascii="Times New Roman" w:hAnsi="Times New Roman"/>
          <w:b/>
          <w:sz w:val="24"/>
          <w:szCs w:val="24"/>
        </w:rPr>
        <w:t xml:space="preserve">II/Tự luận ( 7 điểm) </w:t>
      </w:r>
    </w:p>
    <w:p w:rsidR="00F86D22" w:rsidRPr="001251DC" w:rsidRDefault="00F86D22" w:rsidP="00D03479">
      <w:pPr>
        <w:spacing w:before="120" w:after="0"/>
        <w:ind w:right="14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1"/>
        <w:gridCol w:w="8753"/>
        <w:gridCol w:w="1008"/>
      </w:tblGrid>
      <w:tr w:rsidR="00F86D22" w:rsidRPr="00794E0A" w:rsidTr="00794E0A">
        <w:tc>
          <w:tcPr>
            <w:tcW w:w="1111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F86D22" w:rsidRPr="00794E0A" w:rsidTr="00794E0A">
        <w:tc>
          <w:tcPr>
            <w:tcW w:w="1111" w:type="dxa"/>
            <w:vMerge w:val="restart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(2,5đ)</w:t>
            </w: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a/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-Tin tưởng vào khả năng của bản thân, chủ động trong mọi việc.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-Tự quyết định một cách chắc chắn không hoang mang dao động.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-Người tự tin là người hành động cương quyết, dám nghĩ, dám làm.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0,75đ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</w:tc>
      </w:tr>
      <w:tr w:rsidR="00F86D22" w:rsidRPr="00794E0A" w:rsidTr="00794E0A">
        <w:tc>
          <w:tcPr>
            <w:tcW w:w="1111" w:type="dxa"/>
            <w:vMerge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 xml:space="preserve">b/ </w:t>
            </w:r>
            <w:r w:rsidRPr="00794E0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Có năng lực và bản lĩnh vững vàng mới đương đầu được với khó khăn, thử thách.</w:t>
            </w:r>
            <w:r w:rsidRPr="00794E0A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0,75đ</w:t>
            </w:r>
          </w:p>
        </w:tc>
      </w:tr>
      <w:tr w:rsidR="00F86D22" w:rsidRPr="00794E0A" w:rsidTr="00794E0A">
        <w:tc>
          <w:tcPr>
            <w:tcW w:w="1111" w:type="dxa"/>
            <w:vMerge w:val="restart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(3,0đ)</w:t>
            </w: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a/ -Gia đình văn hóa là: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+Gia đình hòa thuận, hạnh phúc, tiến bộ.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+Thực hiện tốt kế hoạch hóa gia đình.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+Thực hiện tốt nghĩa vụ của công dân.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+Đoàn kết với xóm giềng.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0,25đ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0,25đ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0,25đ</w:t>
            </w:r>
          </w:p>
        </w:tc>
      </w:tr>
      <w:tr w:rsidR="00F86D22" w:rsidRPr="00794E0A" w:rsidTr="00794E0A">
        <w:tc>
          <w:tcPr>
            <w:tcW w:w="1111" w:type="dxa"/>
            <w:vMerge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b/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-Chăm ngoan, học giỏi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-Kính trong, giúp đỡ ông bà, cha me, yêu thương anh chị em.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-Không đua đòi ăn choi, không làm điều gì tổn hại đến danh dự gia đình.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-Học sinh có thể làm các công việc vừa sức trong gia đình, góp phần làm gia đình ấm no.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0,25đ</w:t>
            </w:r>
          </w:p>
        </w:tc>
      </w:tr>
      <w:tr w:rsidR="00F86D22" w:rsidRPr="00794E0A" w:rsidTr="00794E0A">
        <w:tc>
          <w:tcPr>
            <w:tcW w:w="1111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sz w:val="24"/>
                <w:szCs w:val="24"/>
              </w:rPr>
              <w:t>(1,5đ)</w:t>
            </w:r>
          </w:p>
        </w:tc>
        <w:tc>
          <w:tcPr>
            <w:tcW w:w="8753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-Khoan dung là rộng long tha thứ, luôn tôn trọng và thong cảm với người khác, tha thứ khi họ hối hận và sửa chữa lỗi lầm.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94E0A">
              <w:rPr>
                <w:rFonts w:ascii="Times New Roman" w:hAnsi="Times New Roman"/>
                <w:sz w:val="24"/>
                <w:szCs w:val="24"/>
              </w:rPr>
              <w:t>-Ý nghĩa: luôn được mọi người yêu mến, tin cậy, có nhiều bạn tốt, quan hệ giữa mọi người gần gũi và thân ái hơn.</w:t>
            </w:r>
          </w:p>
        </w:tc>
        <w:tc>
          <w:tcPr>
            <w:tcW w:w="1008" w:type="dxa"/>
          </w:tcPr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0,75đ</w:t>
            </w: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D22" w:rsidRPr="00794E0A" w:rsidRDefault="00F86D22" w:rsidP="00794E0A">
            <w:pPr>
              <w:spacing w:before="120" w:after="0" w:line="240" w:lineRule="auto"/>
              <w:ind w:right="1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0A">
              <w:rPr>
                <w:rFonts w:ascii="Times New Roman" w:hAnsi="Times New Roman"/>
                <w:b/>
                <w:i/>
                <w:sz w:val="24"/>
                <w:szCs w:val="24"/>
              </w:rPr>
              <w:t>0,75đ</w:t>
            </w:r>
          </w:p>
        </w:tc>
      </w:tr>
    </w:tbl>
    <w:p w:rsidR="00F86D22" w:rsidRDefault="00F86D22" w:rsidP="003B060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86D22" w:rsidRDefault="00F86D22" w:rsidP="00980B96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Duyệt tổ chuyên môn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Giáo viên ra đề</w:t>
      </w:r>
    </w:p>
    <w:p w:rsidR="00F86D22" w:rsidRDefault="00F86D22" w:rsidP="00980B96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86D22" w:rsidRDefault="00F86D22" w:rsidP="00980B96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Default="00F86D22" w:rsidP="00980B96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</w:p>
    <w:p w:rsidR="00F86D22" w:rsidRPr="001251DC" w:rsidRDefault="00F86D22" w:rsidP="00980B96">
      <w:pPr>
        <w:spacing w:before="120" w:after="0"/>
        <w:ind w:left="144" w:right="1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Nguyễn Thị Hoàn </w:t>
      </w:r>
    </w:p>
    <w:p w:rsidR="00F86D22" w:rsidRDefault="00F86D22" w:rsidP="00220F5C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6D22" w:rsidRDefault="00F86D22" w:rsidP="00220F5C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6D22" w:rsidRPr="00ED0B43" w:rsidRDefault="00F86D22" w:rsidP="00220F5C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ĐỀ CƯƠNG ÔN TẬP HKI - MÔN GIÁO DỤC CÔNG DÂN 7</w:t>
      </w:r>
    </w:p>
    <w:p w:rsidR="00F86D22" w:rsidRPr="00ED0B43" w:rsidRDefault="00F86D22" w:rsidP="00220F5C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Năm học 2017 -2018</w:t>
      </w:r>
    </w:p>
    <w:p w:rsidR="00F86D22" w:rsidRPr="00ED0B43" w:rsidRDefault="00F86D22" w:rsidP="00220F5C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 xml:space="preserve">Câu 1: 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a/Tự tin là gì? Tự tin có ý nghĩa như thế nào?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b/Cần rèn luyện tính tự tin như thế nào?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c/Em hãy giải thích các câu tục ngữ sau :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-Chớ thấy song cả mà ngã tay chèo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-Có cứng mới đứng đầu gió 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Câu 2:</w:t>
      </w:r>
      <w:r>
        <w:rPr>
          <w:rFonts w:ascii="Times New Roman" w:hAnsi="Times New Roman"/>
          <w:sz w:val="26"/>
          <w:szCs w:val="26"/>
        </w:rPr>
        <w:t xml:space="preserve"> Em hiểu thế nào là giữ gìn và phát huy  truyền thống tốt đẹp của gia đình dòng họ? em hãy lấy 1 ví dụ để chứng minh.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Câu 3:</w:t>
      </w:r>
      <w:r>
        <w:rPr>
          <w:rFonts w:ascii="Times New Roman" w:hAnsi="Times New Roman"/>
          <w:sz w:val="26"/>
          <w:szCs w:val="26"/>
        </w:rPr>
        <w:t xml:space="preserve"> Thế nào là gia đình văn hóa? Là học sinh em sẽ làm gì để gia đình mình trở thành gia đình văn hóa?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Câu 4:</w:t>
      </w:r>
      <w:r>
        <w:rPr>
          <w:rFonts w:ascii="Times New Roman" w:hAnsi="Times New Roman"/>
          <w:sz w:val="26"/>
          <w:szCs w:val="26"/>
        </w:rPr>
        <w:t xml:space="preserve"> Khoan dung là gì? Là học sinh em sẽ làm gì để góp phần xây dựng gia đình mình trở thành gia đình văn hóa?</w:t>
      </w:r>
    </w:p>
    <w:p w:rsidR="00F86D22" w:rsidRDefault="00F86D22" w:rsidP="00220F5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D0B43">
        <w:rPr>
          <w:rFonts w:ascii="Times New Roman" w:hAnsi="Times New Roman"/>
          <w:b/>
          <w:sz w:val="26"/>
          <w:szCs w:val="26"/>
        </w:rPr>
        <w:t>Câu 5:</w:t>
      </w:r>
      <w:r>
        <w:rPr>
          <w:rFonts w:ascii="Times New Roman" w:hAnsi="Times New Roman"/>
          <w:sz w:val="26"/>
          <w:szCs w:val="26"/>
        </w:rPr>
        <w:t xml:space="preserve"> em hãy tìm các hành vi thể hiện long khoan dung, xây dựng gia đình văn hóa, giữ gìn và phát huy truyền thống tốt đẹp của gia đình, dòng họ.</w:t>
      </w:r>
    </w:p>
    <w:p w:rsidR="00F86D22" w:rsidRPr="00734649" w:rsidRDefault="00F86D22" w:rsidP="00E603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F86D22" w:rsidRPr="00734649" w:rsidSect="00506B4C">
      <w:pgSz w:w="12240" w:h="15840"/>
      <w:pgMar w:top="450" w:right="18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58"/>
    <w:rsid w:val="00001CAA"/>
    <w:rsid w:val="000D40F3"/>
    <w:rsid w:val="000F7D68"/>
    <w:rsid w:val="001251DC"/>
    <w:rsid w:val="001469E8"/>
    <w:rsid w:val="00147460"/>
    <w:rsid w:val="00157C0E"/>
    <w:rsid w:val="001D1AC2"/>
    <w:rsid w:val="001F1277"/>
    <w:rsid w:val="001F1668"/>
    <w:rsid w:val="002122CE"/>
    <w:rsid w:val="00220F5C"/>
    <w:rsid w:val="002335E3"/>
    <w:rsid w:val="0027193C"/>
    <w:rsid w:val="00280AB7"/>
    <w:rsid w:val="002928E4"/>
    <w:rsid w:val="0029739E"/>
    <w:rsid w:val="00325C69"/>
    <w:rsid w:val="00352C13"/>
    <w:rsid w:val="003B0601"/>
    <w:rsid w:val="003B247C"/>
    <w:rsid w:val="003D1023"/>
    <w:rsid w:val="003E452B"/>
    <w:rsid w:val="003F031E"/>
    <w:rsid w:val="00431F8C"/>
    <w:rsid w:val="004C711D"/>
    <w:rsid w:val="004F45D2"/>
    <w:rsid w:val="00506B4C"/>
    <w:rsid w:val="005453D4"/>
    <w:rsid w:val="0055690E"/>
    <w:rsid w:val="00574B81"/>
    <w:rsid w:val="00587845"/>
    <w:rsid w:val="005D3F62"/>
    <w:rsid w:val="006557D6"/>
    <w:rsid w:val="006D0EAE"/>
    <w:rsid w:val="006F746F"/>
    <w:rsid w:val="007222EA"/>
    <w:rsid w:val="00734649"/>
    <w:rsid w:val="0076315A"/>
    <w:rsid w:val="00794E0A"/>
    <w:rsid w:val="008118D5"/>
    <w:rsid w:val="0085639C"/>
    <w:rsid w:val="0093633F"/>
    <w:rsid w:val="00956658"/>
    <w:rsid w:val="00980B96"/>
    <w:rsid w:val="00994E8D"/>
    <w:rsid w:val="00A10381"/>
    <w:rsid w:val="00A605A4"/>
    <w:rsid w:val="00A71F5F"/>
    <w:rsid w:val="00C077A0"/>
    <w:rsid w:val="00C17675"/>
    <w:rsid w:val="00C23FA2"/>
    <w:rsid w:val="00C95843"/>
    <w:rsid w:val="00C97024"/>
    <w:rsid w:val="00CA2A32"/>
    <w:rsid w:val="00CB4FBC"/>
    <w:rsid w:val="00CD7C7D"/>
    <w:rsid w:val="00D03479"/>
    <w:rsid w:val="00D4072C"/>
    <w:rsid w:val="00D6580F"/>
    <w:rsid w:val="00DC7BE7"/>
    <w:rsid w:val="00DD1B08"/>
    <w:rsid w:val="00E603D8"/>
    <w:rsid w:val="00E92E1A"/>
    <w:rsid w:val="00ED0237"/>
    <w:rsid w:val="00ED0B43"/>
    <w:rsid w:val="00ED2141"/>
    <w:rsid w:val="00F13B84"/>
    <w:rsid w:val="00F2761E"/>
    <w:rsid w:val="00F3211C"/>
    <w:rsid w:val="00F61724"/>
    <w:rsid w:val="00F86D22"/>
    <w:rsid w:val="00FE0BAB"/>
    <w:rsid w:val="00FE5E4B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2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7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474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1147</Words>
  <Characters>6539</Characters>
  <Application>Microsoft Office Outlook</Application>
  <DocSecurity>0</DocSecurity>
  <Lines>0</Lines>
  <Paragraphs>0</Paragraphs>
  <ScaleCrop>false</ScaleCrop>
  <Company>HV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</dc:creator>
  <cp:keywords/>
  <dc:description/>
  <cp:lastModifiedBy>Thanh An</cp:lastModifiedBy>
  <cp:revision>59</cp:revision>
  <dcterms:created xsi:type="dcterms:W3CDTF">2017-12-09T13:47:00Z</dcterms:created>
  <dcterms:modified xsi:type="dcterms:W3CDTF">2017-12-11T14:37:00Z</dcterms:modified>
</cp:coreProperties>
</file>